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64" w:rsidRDefault="005A5FAA">
      <w:pPr>
        <w:rPr>
          <w:b/>
        </w:rPr>
      </w:pPr>
      <w:r>
        <w:rPr>
          <w:b/>
        </w:rPr>
        <w:t>Presseinfo</w:t>
      </w:r>
      <w:r w:rsidR="008E3BFE">
        <w:rPr>
          <w:b/>
        </w:rPr>
        <w:t xml:space="preserve">rmation zum Quempas-Singen am </w:t>
      </w:r>
      <w:r w:rsidR="0001024A">
        <w:rPr>
          <w:b/>
        </w:rPr>
        <w:t>10. Dezember 2023</w:t>
      </w:r>
    </w:p>
    <w:p w:rsidR="005A5FAA" w:rsidRDefault="00C226E4">
      <w:pPr>
        <w:rPr>
          <w:b/>
        </w:rPr>
      </w:pPr>
      <w:r>
        <w:rPr>
          <w:noProof/>
          <w:lang w:eastAsia="de-DE"/>
        </w:rPr>
        <mc:AlternateContent>
          <mc:Choice Requires="wps">
            <w:drawing>
              <wp:anchor distT="45720" distB="45720" distL="114300" distR="114300" simplePos="0" relativeHeight="251659264" behindDoc="1" locked="0" layoutInCell="1" allowOverlap="1" wp14:anchorId="6A87B171" wp14:editId="72AF21A7">
                <wp:simplePos x="0" y="0"/>
                <wp:positionH relativeFrom="column">
                  <wp:posOffset>2748280</wp:posOffset>
                </wp:positionH>
                <wp:positionV relativeFrom="paragraph">
                  <wp:posOffset>146050</wp:posOffset>
                </wp:positionV>
                <wp:extent cx="3657600" cy="438150"/>
                <wp:effectExtent l="0" t="0" r="1905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8150"/>
                        </a:xfrm>
                        <a:prstGeom prst="rect">
                          <a:avLst/>
                        </a:prstGeom>
                        <a:solidFill>
                          <a:srgbClr val="FFFFFF"/>
                        </a:solidFill>
                        <a:ln w="9525">
                          <a:solidFill>
                            <a:srgbClr val="000000"/>
                          </a:solidFill>
                          <a:miter lim="800000"/>
                          <a:headEnd/>
                          <a:tailEnd/>
                        </a:ln>
                      </wps:spPr>
                      <wps:txbx>
                        <w:txbxContent>
                          <w:p w:rsidR="00373556" w:rsidRDefault="00373556" w:rsidP="00373556">
                            <w:r>
                              <w:t>Hier finden Sie die Pressemappe auch zum Download:</w:t>
                            </w:r>
                          </w:p>
                          <w:p w:rsidR="00373556" w:rsidRDefault="00373556" w:rsidP="00373556">
                            <w:r w:rsidRPr="00EF1EF8">
                              <w:t>http://www.gesangverein-eningen.de/pressedownload/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7B171" id="_x0000_t202" coordsize="21600,21600" o:spt="202" path="m,l,21600r21600,l21600,xe">
                <v:stroke joinstyle="miter"/>
                <v:path gradientshapeok="t" o:connecttype="rect"/>
              </v:shapetype>
              <v:shape id="Textfeld 2" o:spid="_x0000_s1026" type="#_x0000_t202" style="position:absolute;margin-left:216.4pt;margin-top:11.5pt;width:4in;height:3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">
                <v:textbox>
                  <w:txbxContent>
                    <w:p w:rsidR="00373556" w:rsidRDefault="00373556" w:rsidP="00373556">
                      <w:r>
                        <w:t>Hier finden Sie die Pressemappe auch zum Download:</w:t>
                      </w:r>
                    </w:p>
                    <w:p w:rsidR="00373556" w:rsidRDefault="00373556" w:rsidP="00373556">
                      <w:r w:rsidRPr="00EF1EF8">
                        <w:t>http://www.gesangverein-eningen.de/pressedownload/</w:t>
                      </w:r>
                    </w:p>
                  </w:txbxContent>
                </v:textbox>
              </v:shape>
            </w:pict>
          </mc:Fallback>
        </mc:AlternateContent>
      </w:r>
      <w:r w:rsidR="005A5FAA">
        <w:rPr>
          <w:b/>
        </w:rPr>
        <w:t>in der St. Wolfgang Kirche Reutlingen</w:t>
      </w:r>
    </w:p>
    <w:p w:rsidR="00C226E4" w:rsidRDefault="00C226E4">
      <w:pPr>
        <w:rPr>
          <w:b/>
        </w:rPr>
      </w:pPr>
    </w:p>
    <w:p w:rsidR="005A5FAA" w:rsidRDefault="005A5FAA">
      <w:pPr>
        <w:rPr>
          <w:b/>
        </w:rPr>
      </w:pPr>
      <w:r>
        <w:rPr>
          <w:b/>
        </w:rPr>
        <w:t>Begriff</w:t>
      </w:r>
    </w:p>
    <w:p w:rsidR="005A5FAA" w:rsidRDefault="005A5FAA">
      <w:pPr>
        <w:rPr>
          <w:b/>
        </w:rPr>
      </w:pPr>
    </w:p>
    <w:p w:rsidR="005A5FAA" w:rsidRDefault="005A5FAA">
      <w:r>
        <w:t>Das Qu</w:t>
      </w:r>
      <w:r w:rsidR="00185CC5">
        <w:t>e</w:t>
      </w:r>
      <w:r>
        <w:t>mpas-Singen ge</w:t>
      </w:r>
      <w:r w:rsidR="00185CC5">
        <w:t>ht auf das Lied „Quem pastores</w:t>
      </w:r>
      <w:r>
        <w:t>“ zurück.</w:t>
      </w:r>
    </w:p>
    <w:p w:rsidR="005A5FAA" w:rsidRDefault="005A5FAA">
      <w:r>
        <w:t>Es entstand aus der frühneuzeitlichen Zusammenstellung der beiden lateinisch-sprachigen Weihnachtsliedern „Quem pastores laudavere“ und „Nunc angelorum gloria“.</w:t>
      </w:r>
    </w:p>
    <w:p w:rsidR="005A5FAA" w:rsidRDefault="005A5FAA"/>
    <w:p w:rsidR="005A5FAA" w:rsidRDefault="00960A65">
      <w:r>
        <w:t>Die erste schriftliche Erwähnung dieser Zusammenstellung stammt aus dem 15. Jahrhundert, am bekanntesten ist aber wohl die Version von Michael Praetorius von 1607, die auch bei uns in Reutlingen gesungen wird.</w:t>
      </w:r>
      <w:r w:rsidR="00D0549D">
        <w:t xml:space="preserve"> Übersetzt bedeutet der Liedtext „Den die Hirten lobeten sehr“</w:t>
      </w:r>
    </w:p>
    <w:p w:rsidR="00960A65" w:rsidRDefault="00960A65"/>
    <w:p w:rsidR="00960A65" w:rsidRDefault="00960A65">
      <w:r>
        <w:t>Bereits im 15. Jahrhundert soll es die Tradition gegeben haben, dass eines der beiden Lieder oder beide von vier Solisten aus den vier Ecken der Kirche gesungen wurden und das Lied somit „durch die Kirche lief“. Ursprünglich geschah dies in der Messe am Weihnachtsmorgen.</w:t>
      </w:r>
    </w:p>
    <w:p w:rsidR="00960A65" w:rsidRDefault="00960A65"/>
    <w:p w:rsidR="005A5FAA" w:rsidRDefault="00960A65">
      <w:r>
        <w:t>Nach und nach wurde der Lieder-Kanon erweitert und das Quempas-Singen verlagerte sich in die Adventszeit. Immer noch Tradition ist es, dass die verschiedenen Liedbeiträge in verschiedenen Gruppierungen gesungen werden und aus „allen Ecken“ der Kirche kommen.</w:t>
      </w:r>
    </w:p>
    <w:p w:rsidR="00960A65" w:rsidRDefault="00960A65">
      <w:pPr>
        <w:rPr>
          <w:b/>
        </w:rPr>
      </w:pPr>
    </w:p>
    <w:p w:rsidR="005A5FAA" w:rsidRDefault="005A5FAA">
      <w:pPr>
        <w:rPr>
          <w:b/>
        </w:rPr>
      </w:pPr>
    </w:p>
    <w:p w:rsidR="005A5FAA" w:rsidRDefault="005A5FAA">
      <w:pPr>
        <w:rPr>
          <w:b/>
        </w:rPr>
      </w:pPr>
      <w:r>
        <w:rPr>
          <w:b/>
        </w:rPr>
        <w:t>Aufführende</w:t>
      </w:r>
    </w:p>
    <w:p w:rsidR="005A5FAA" w:rsidRDefault="005A5FAA">
      <w:pPr>
        <w:rPr>
          <w:b/>
        </w:rPr>
      </w:pPr>
    </w:p>
    <w:p w:rsidR="005A5FAA" w:rsidRDefault="005A5FAA">
      <w:r>
        <w:t>Achalmfinken und music and more, Gesangverein 1833 e.V. Eningen unter Achalm</w:t>
      </w:r>
    </w:p>
    <w:p w:rsidR="005A5FAA" w:rsidRDefault="00075B7C">
      <w:hyperlink r:id="rId5" w:history="1">
        <w:r w:rsidR="005A5FAA" w:rsidRPr="000A429C">
          <w:rPr>
            <w:rStyle w:val="Hyperlink"/>
          </w:rPr>
          <w:t>www.gesangverein-eningen.de</w:t>
        </w:r>
      </w:hyperlink>
    </w:p>
    <w:p w:rsidR="005A5FAA" w:rsidRDefault="005A5FAA"/>
    <w:p w:rsidR="005A5FAA" w:rsidRDefault="005A5FAA">
      <w:r>
        <w:t>Männerensemble und Chor der Chorgemeinschaft St. Wolfgang Reutlingen</w:t>
      </w:r>
    </w:p>
    <w:p w:rsidR="005A5FAA" w:rsidRDefault="00075B7C">
      <w:hyperlink r:id="rId6" w:history="1">
        <w:r w:rsidR="005A5FAA" w:rsidRPr="000A429C">
          <w:rPr>
            <w:rStyle w:val="Hyperlink"/>
          </w:rPr>
          <w:t>http://www.chorgemeinschaft-stwolfgang-reutlingen.de/</w:t>
        </w:r>
      </w:hyperlink>
    </w:p>
    <w:p w:rsidR="005A5FAA" w:rsidRDefault="005A5FAA"/>
    <w:p w:rsidR="005A5FAA" w:rsidRDefault="005A5FAA">
      <w:r>
        <w:t>Ensemble Saitenklang</w:t>
      </w:r>
      <w:r w:rsidR="00185CC5">
        <w:t xml:space="preserve"> aus Oferdingen</w:t>
      </w:r>
    </w:p>
    <w:p w:rsidR="005A5FAA" w:rsidRDefault="005A5FAA"/>
    <w:p w:rsidR="005A5FAA" w:rsidRDefault="005A5FAA">
      <w:r>
        <w:t>Andreas Dorfner, Orgel</w:t>
      </w:r>
    </w:p>
    <w:p w:rsidR="005A5FAA" w:rsidRDefault="005A5FAA"/>
    <w:p w:rsidR="005A5FAA" w:rsidRDefault="005A5FAA">
      <w:r>
        <w:t>Brigitte Neumann, Gesamtleitung</w:t>
      </w:r>
    </w:p>
    <w:p w:rsidR="005A5FAA" w:rsidRDefault="005A5FAA"/>
    <w:p w:rsidR="005A5FAA" w:rsidRPr="005A5FAA" w:rsidRDefault="005A5FAA"/>
    <w:p w:rsidR="005A5FAA" w:rsidRDefault="007301BB">
      <w:r>
        <w:rPr>
          <w:b/>
        </w:rPr>
        <w:t>Programm</w:t>
      </w:r>
    </w:p>
    <w:p w:rsidR="00B54808" w:rsidRPr="007301BB" w:rsidRDefault="00B54808">
      <w:pPr>
        <w:rPr>
          <w:u w:val="single"/>
        </w:rPr>
      </w:pPr>
    </w:p>
    <w:p w:rsidR="002C00FD" w:rsidRDefault="00904564">
      <w:r>
        <w:t>Seht es naht die heilige Zeit</w:t>
      </w:r>
    </w:p>
    <w:p w:rsidR="00904564" w:rsidRPr="00373556" w:rsidRDefault="009A5641">
      <w:pPr>
        <w:rPr>
          <w:i/>
        </w:rPr>
      </w:pPr>
      <w:r>
        <w:rPr>
          <w:i/>
        </w:rPr>
        <w:t>aus Böhmen;</w:t>
      </w:r>
      <w:r w:rsidR="00904564" w:rsidRPr="00373556">
        <w:rPr>
          <w:i/>
        </w:rPr>
        <w:t xml:space="preserve"> deutscher </w:t>
      </w:r>
      <w:r w:rsidR="002D32DB">
        <w:rPr>
          <w:i/>
        </w:rPr>
        <w:t>T</w:t>
      </w:r>
      <w:r w:rsidR="00904564" w:rsidRPr="00373556">
        <w:rPr>
          <w:i/>
        </w:rPr>
        <w:t>ext: Marc Somaris</w:t>
      </w:r>
    </w:p>
    <w:p w:rsidR="00B54808" w:rsidRDefault="00B54808"/>
    <w:p w:rsidR="00B54808" w:rsidRDefault="00B54808">
      <w:r>
        <w:t>Tochter Zion</w:t>
      </w:r>
    </w:p>
    <w:p w:rsidR="00B54808" w:rsidRDefault="00B54808">
      <w:pPr>
        <w:rPr>
          <w:i/>
        </w:rPr>
      </w:pPr>
      <w:r>
        <w:rPr>
          <w:i/>
        </w:rPr>
        <w:t>Melodie und Satz: Georg Friedrich Händel</w:t>
      </w:r>
    </w:p>
    <w:p w:rsidR="00B54808" w:rsidRDefault="00B54808">
      <w:pPr>
        <w:rPr>
          <w:i/>
        </w:rPr>
      </w:pPr>
    </w:p>
    <w:p w:rsidR="00B54808" w:rsidRDefault="00B54808">
      <w:r>
        <w:t>Himmlischer Adventsjodler</w:t>
      </w:r>
    </w:p>
    <w:p w:rsidR="00B54808" w:rsidRDefault="00B54808">
      <w:pPr>
        <w:rPr>
          <w:i/>
        </w:rPr>
      </w:pPr>
      <w:r>
        <w:rPr>
          <w:i/>
        </w:rPr>
        <w:t xml:space="preserve">Lorenz </w:t>
      </w:r>
      <w:proofErr w:type="spellStart"/>
      <w:r>
        <w:rPr>
          <w:i/>
        </w:rPr>
        <w:t>Maierhofer</w:t>
      </w:r>
      <w:proofErr w:type="spellEnd"/>
    </w:p>
    <w:p w:rsidR="00B54808" w:rsidRDefault="00B54808">
      <w:pPr>
        <w:rPr>
          <w:i/>
        </w:rPr>
      </w:pPr>
    </w:p>
    <w:p w:rsidR="00B54808" w:rsidRPr="00075B7C" w:rsidRDefault="00B54808">
      <w:r w:rsidRPr="00075B7C">
        <w:t>Stubenmusik</w:t>
      </w:r>
    </w:p>
    <w:p w:rsidR="00B54808" w:rsidRDefault="00B54808">
      <w:pPr>
        <w:rPr>
          <w:u w:val="single"/>
        </w:rPr>
      </w:pPr>
    </w:p>
    <w:p w:rsidR="00B54808" w:rsidRDefault="00B54808">
      <w:r>
        <w:lastRenderedPageBreak/>
        <w:t>Wir sagen euch an, den Lieben Advent</w:t>
      </w:r>
    </w:p>
    <w:p w:rsidR="00B54808" w:rsidRDefault="00B54808">
      <w:pPr>
        <w:rPr>
          <w:i/>
        </w:rPr>
      </w:pPr>
      <w:r>
        <w:rPr>
          <w:i/>
        </w:rPr>
        <w:t xml:space="preserve">Text: Maria </w:t>
      </w:r>
      <w:proofErr w:type="spellStart"/>
      <w:r>
        <w:rPr>
          <w:i/>
        </w:rPr>
        <w:t>Ferschl</w:t>
      </w:r>
      <w:proofErr w:type="spellEnd"/>
    </w:p>
    <w:p w:rsidR="00B54808" w:rsidRPr="00B54808" w:rsidRDefault="00B54808">
      <w:pPr>
        <w:rPr>
          <w:i/>
        </w:rPr>
      </w:pPr>
      <w:r>
        <w:rPr>
          <w:i/>
        </w:rPr>
        <w:t xml:space="preserve">Solisten: Marla Bohn, Moritz </w:t>
      </w:r>
      <w:proofErr w:type="spellStart"/>
      <w:r>
        <w:rPr>
          <w:i/>
        </w:rPr>
        <w:t>Hannig</w:t>
      </w:r>
      <w:proofErr w:type="spellEnd"/>
      <w:r>
        <w:rPr>
          <w:i/>
        </w:rPr>
        <w:t xml:space="preserve">, </w:t>
      </w:r>
      <w:r w:rsidR="00075B7C">
        <w:rPr>
          <w:i/>
        </w:rPr>
        <w:t>Silas Heffner</w:t>
      </w:r>
      <w:r w:rsidR="00075B7C">
        <w:rPr>
          <w:i/>
        </w:rPr>
        <w:t xml:space="preserve">, </w:t>
      </w:r>
      <w:r>
        <w:rPr>
          <w:i/>
        </w:rPr>
        <w:t>Fabian Merz, Emi</w:t>
      </w:r>
      <w:r w:rsidR="00075B7C">
        <w:rPr>
          <w:i/>
        </w:rPr>
        <w:t>l</w:t>
      </w:r>
      <w:r>
        <w:rPr>
          <w:i/>
        </w:rPr>
        <w:t xml:space="preserve"> Ott, Marie </w:t>
      </w:r>
      <w:proofErr w:type="spellStart"/>
      <w:r>
        <w:rPr>
          <w:i/>
        </w:rPr>
        <w:t>Wie</w:t>
      </w:r>
      <w:r w:rsidR="00075B7C">
        <w:rPr>
          <w:i/>
        </w:rPr>
        <w:t>gleb</w:t>
      </w:r>
      <w:proofErr w:type="spellEnd"/>
    </w:p>
    <w:p w:rsidR="00B54808" w:rsidRDefault="00B54808">
      <w:pPr>
        <w:rPr>
          <w:i/>
        </w:rPr>
      </w:pPr>
    </w:p>
    <w:p w:rsidR="00B54808" w:rsidRPr="00B54808" w:rsidRDefault="00B54808">
      <w:r w:rsidRPr="00B54808">
        <w:t>O Tannenbaum</w:t>
      </w:r>
    </w:p>
    <w:p w:rsidR="00B54808" w:rsidRDefault="00B54808">
      <w:pPr>
        <w:rPr>
          <w:i/>
        </w:rPr>
      </w:pPr>
      <w:r>
        <w:rPr>
          <w:i/>
        </w:rPr>
        <w:t>Satz: Rainer Butz</w:t>
      </w:r>
    </w:p>
    <w:p w:rsidR="00B54808" w:rsidRDefault="00B54808">
      <w:pPr>
        <w:rPr>
          <w:i/>
        </w:rPr>
      </w:pPr>
    </w:p>
    <w:p w:rsidR="00C61C3E" w:rsidRDefault="00B54808">
      <w:r>
        <w:t>Es ist für uns eine Zeit angekommen</w:t>
      </w:r>
    </w:p>
    <w:p w:rsidR="00B54808" w:rsidRDefault="00B54808">
      <w:pPr>
        <w:rPr>
          <w:i/>
        </w:rPr>
      </w:pPr>
      <w:r>
        <w:rPr>
          <w:i/>
        </w:rPr>
        <w:t>volkstümlich</w:t>
      </w:r>
    </w:p>
    <w:p w:rsidR="00B54808" w:rsidRDefault="00B54808">
      <w:pPr>
        <w:rPr>
          <w:i/>
        </w:rPr>
      </w:pPr>
    </w:p>
    <w:p w:rsidR="00B54808" w:rsidRPr="00075B7C" w:rsidRDefault="00B54808">
      <w:r w:rsidRPr="00075B7C">
        <w:t>Stubenmusik</w:t>
      </w:r>
    </w:p>
    <w:p w:rsidR="00B54808" w:rsidRDefault="00B54808"/>
    <w:p w:rsidR="00B54808" w:rsidRDefault="00B54808">
      <w:r>
        <w:t xml:space="preserve">Maria durch ein </w:t>
      </w:r>
      <w:proofErr w:type="spellStart"/>
      <w:r>
        <w:t>Dornwald</w:t>
      </w:r>
      <w:proofErr w:type="spellEnd"/>
      <w:r>
        <w:t xml:space="preserve"> ging</w:t>
      </w:r>
    </w:p>
    <w:p w:rsidR="00B54808" w:rsidRDefault="00B54808">
      <w:pPr>
        <w:rPr>
          <w:i/>
        </w:rPr>
      </w:pPr>
      <w:r>
        <w:rPr>
          <w:i/>
        </w:rPr>
        <w:t xml:space="preserve">Satz: Cesar </w:t>
      </w:r>
      <w:proofErr w:type="spellStart"/>
      <w:r>
        <w:rPr>
          <w:i/>
        </w:rPr>
        <w:t>Bresgen</w:t>
      </w:r>
      <w:proofErr w:type="spellEnd"/>
    </w:p>
    <w:p w:rsidR="00B54808" w:rsidRDefault="00B54808">
      <w:pPr>
        <w:rPr>
          <w:i/>
        </w:rPr>
      </w:pPr>
      <w:r>
        <w:rPr>
          <w:i/>
        </w:rPr>
        <w:t>Solistin: Isabel Neumann</w:t>
      </w:r>
    </w:p>
    <w:p w:rsidR="00B54808" w:rsidRDefault="00B54808">
      <w:pPr>
        <w:rPr>
          <w:i/>
        </w:rPr>
      </w:pPr>
    </w:p>
    <w:p w:rsidR="00B54808" w:rsidRDefault="00B54808">
      <w:r>
        <w:t>Als Maria übers Gebirge ging</w:t>
      </w:r>
    </w:p>
    <w:p w:rsidR="00B54808" w:rsidRDefault="00B54808">
      <w:pPr>
        <w:rPr>
          <w:i/>
        </w:rPr>
      </w:pPr>
      <w:r>
        <w:rPr>
          <w:i/>
        </w:rPr>
        <w:t>Worte und Weise: Anette Thoma</w:t>
      </w:r>
    </w:p>
    <w:p w:rsidR="00B54808" w:rsidRDefault="00B54808">
      <w:pPr>
        <w:rPr>
          <w:i/>
        </w:rPr>
      </w:pPr>
      <w:r>
        <w:rPr>
          <w:i/>
        </w:rPr>
        <w:t>Solisten: Rosalie Hehl, Isabel Neumann, Silke Sautter</w:t>
      </w:r>
    </w:p>
    <w:p w:rsidR="00B54808" w:rsidRDefault="00B54808">
      <w:pPr>
        <w:rPr>
          <w:i/>
        </w:rPr>
      </w:pPr>
    </w:p>
    <w:p w:rsidR="00B54808" w:rsidRPr="00075B7C" w:rsidRDefault="00B54808">
      <w:r w:rsidRPr="00075B7C">
        <w:t>Stubenmusik</w:t>
      </w:r>
    </w:p>
    <w:p w:rsidR="00B54808" w:rsidRDefault="00B54808">
      <w:pPr>
        <w:rPr>
          <w:u w:val="single"/>
        </w:rPr>
      </w:pPr>
    </w:p>
    <w:p w:rsidR="00B54808" w:rsidRDefault="00B54808">
      <w:r>
        <w:t>Schlafe mein Kindelein</w:t>
      </w:r>
    </w:p>
    <w:p w:rsidR="00B54808" w:rsidRDefault="00B54808">
      <w:pPr>
        <w:rPr>
          <w:i/>
        </w:rPr>
      </w:pPr>
      <w:r>
        <w:rPr>
          <w:i/>
        </w:rPr>
        <w:t>Satz: Max Reger</w:t>
      </w:r>
    </w:p>
    <w:p w:rsidR="00B54808" w:rsidRDefault="00B54808">
      <w:pPr>
        <w:rPr>
          <w:i/>
        </w:rPr>
      </w:pPr>
    </w:p>
    <w:p w:rsidR="00B54808" w:rsidRDefault="00B54808">
      <w:r>
        <w:t xml:space="preserve">Still, still, still, </w:t>
      </w:r>
      <w:proofErr w:type="spellStart"/>
      <w:r>
        <w:t>weils</w:t>
      </w:r>
      <w:proofErr w:type="spellEnd"/>
      <w:r>
        <w:t xml:space="preserve"> Kindlein schlafen will</w:t>
      </w:r>
    </w:p>
    <w:p w:rsidR="00B54808" w:rsidRDefault="00B54808">
      <w:pPr>
        <w:rPr>
          <w:i/>
        </w:rPr>
      </w:pPr>
      <w:r>
        <w:rPr>
          <w:i/>
        </w:rPr>
        <w:t xml:space="preserve">Satz: Fritz </w:t>
      </w:r>
      <w:proofErr w:type="spellStart"/>
      <w:r>
        <w:rPr>
          <w:i/>
        </w:rPr>
        <w:t>Rothschuh</w:t>
      </w:r>
      <w:proofErr w:type="spellEnd"/>
    </w:p>
    <w:p w:rsidR="00B54808" w:rsidRDefault="00075B7C">
      <w:pPr>
        <w:rPr>
          <w:i/>
        </w:rPr>
      </w:pPr>
      <w:r>
        <w:rPr>
          <w:i/>
        </w:rPr>
        <w:t xml:space="preserve">Solisten: </w:t>
      </w:r>
      <w:r>
        <w:rPr>
          <w:i/>
        </w:rPr>
        <w:t>Hans Kehle</w:t>
      </w:r>
      <w:r>
        <w:rPr>
          <w:i/>
        </w:rPr>
        <w:t xml:space="preserve">, </w:t>
      </w:r>
      <w:r>
        <w:rPr>
          <w:i/>
        </w:rPr>
        <w:t>Matthias Maier</w:t>
      </w:r>
      <w:r>
        <w:rPr>
          <w:i/>
        </w:rPr>
        <w:t>, Isabel Neumann, Silke Sautter</w:t>
      </w:r>
    </w:p>
    <w:p w:rsidR="00B54808" w:rsidRDefault="00B54808">
      <w:pPr>
        <w:rPr>
          <w:i/>
        </w:rPr>
      </w:pPr>
    </w:p>
    <w:p w:rsidR="00B54808" w:rsidRDefault="00B54808">
      <w:r>
        <w:t xml:space="preserve">Auf dem Berge da </w:t>
      </w:r>
      <w:proofErr w:type="gramStart"/>
      <w:r>
        <w:t>wehet</w:t>
      </w:r>
      <w:proofErr w:type="gramEnd"/>
      <w:r>
        <w:t xml:space="preserve"> der Wind</w:t>
      </w:r>
    </w:p>
    <w:p w:rsidR="00B54808" w:rsidRDefault="00B54808">
      <w:pPr>
        <w:rPr>
          <w:i/>
        </w:rPr>
      </w:pPr>
      <w:r>
        <w:rPr>
          <w:i/>
        </w:rPr>
        <w:t>aus Oberschlesien</w:t>
      </w:r>
    </w:p>
    <w:p w:rsidR="00B54808" w:rsidRDefault="00B54808">
      <w:pPr>
        <w:rPr>
          <w:i/>
        </w:rPr>
      </w:pPr>
    </w:p>
    <w:p w:rsidR="00B54808" w:rsidRPr="00075B7C" w:rsidRDefault="00B54808">
      <w:r w:rsidRPr="00075B7C">
        <w:t>Musikstück</w:t>
      </w:r>
    </w:p>
    <w:p w:rsidR="00B54808" w:rsidRDefault="00B54808">
      <w:pPr>
        <w:rPr>
          <w:u w:val="single"/>
        </w:rPr>
      </w:pPr>
    </w:p>
    <w:p w:rsidR="00B54808" w:rsidRDefault="00B54808">
      <w:r w:rsidRPr="00B54808">
        <w:t>Es hat sich halt eröffnet</w:t>
      </w:r>
      <w:r>
        <w:t xml:space="preserve"> </w:t>
      </w:r>
      <w:r w:rsidRPr="00B54808">
        <w:t>das himmlische Tor</w:t>
      </w:r>
    </w:p>
    <w:p w:rsidR="00B54808" w:rsidRDefault="00B54808">
      <w:pPr>
        <w:rPr>
          <w:i/>
        </w:rPr>
      </w:pPr>
      <w:r>
        <w:rPr>
          <w:i/>
        </w:rPr>
        <w:t>aus Tirol</w:t>
      </w:r>
    </w:p>
    <w:p w:rsidR="00B54808" w:rsidRDefault="00B54808">
      <w:pPr>
        <w:rPr>
          <w:i/>
        </w:rPr>
      </w:pPr>
    </w:p>
    <w:p w:rsidR="00B54808" w:rsidRPr="00B54808" w:rsidRDefault="00B54808">
      <w:pPr>
        <w:rPr>
          <w:lang w:val="fr-FR"/>
        </w:rPr>
      </w:pPr>
      <w:r w:rsidRPr="00B54808">
        <w:rPr>
          <w:lang w:val="fr-FR"/>
        </w:rPr>
        <w:t xml:space="preserve">Quem </w:t>
      </w:r>
      <w:proofErr w:type="spellStart"/>
      <w:r w:rsidRPr="00B54808">
        <w:rPr>
          <w:lang w:val="fr-FR"/>
        </w:rPr>
        <w:t>pastores</w:t>
      </w:r>
      <w:proofErr w:type="spellEnd"/>
      <w:r w:rsidRPr="00B54808">
        <w:rPr>
          <w:lang w:val="fr-FR"/>
        </w:rPr>
        <w:t xml:space="preserve"> </w:t>
      </w:r>
      <w:proofErr w:type="spellStart"/>
      <w:r w:rsidRPr="00B54808">
        <w:rPr>
          <w:lang w:val="fr-FR"/>
        </w:rPr>
        <w:t>laudavere</w:t>
      </w:r>
      <w:proofErr w:type="spellEnd"/>
    </w:p>
    <w:p w:rsidR="00B54808" w:rsidRPr="00B54808" w:rsidRDefault="00B54808">
      <w:pPr>
        <w:rPr>
          <w:i/>
          <w:lang w:val="fr-FR"/>
        </w:rPr>
      </w:pPr>
      <w:r w:rsidRPr="00B54808">
        <w:rPr>
          <w:i/>
          <w:lang w:val="fr-FR"/>
        </w:rPr>
        <w:t>Satz: Michael Praetorius</w:t>
      </w:r>
    </w:p>
    <w:p w:rsidR="00B54808" w:rsidRDefault="00B54808">
      <w:pPr>
        <w:rPr>
          <w:i/>
          <w:lang w:val="fr-FR"/>
        </w:rPr>
      </w:pPr>
      <w:proofErr w:type="spellStart"/>
      <w:r w:rsidRPr="00B54808">
        <w:rPr>
          <w:i/>
          <w:lang w:val="fr-FR"/>
        </w:rPr>
        <w:t>Solisten</w:t>
      </w:r>
      <w:proofErr w:type="spellEnd"/>
      <w:r w:rsidRPr="00B54808">
        <w:rPr>
          <w:i/>
          <w:lang w:val="fr-FR"/>
        </w:rPr>
        <w:t>:</w:t>
      </w:r>
      <w:r w:rsidR="00075B7C">
        <w:rPr>
          <w:i/>
          <w:lang w:val="fr-FR"/>
        </w:rPr>
        <w:t xml:space="preserve"> Juliana E</w:t>
      </w:r>
      <w:r>
        <w:rPr>
          <w:i/>
          <w:lang w:val="fr-FR"/>
        </w:rPr>
        <w:t xml:space="preserve">ger, </w:t>
      </w:r>
      <w:r w:rsidR="00075B7C">
        <w:rPr>
          <w:i/>
          <w:lang w:val="fr-FR"/>
        </w:rPr>
        <w:t xml:space="preserve">Paula </w:t>
      </w:r>
      <w:proofErr w:type="spellStart"/>
      <w:r w:rsidR="00075B7C">
        <w:rPr>
          <w:i/>
          <w:lang w:val="fr-FR"/>
        </w:rPr>
        <w:t>Hoss</w:t>
      </w:r>
      <w:proofErr w:type="spellEnd"/>
      <w:r w:rsidR="00075B7C">
        <w:rPr>
          <w:i/>
          <w:lang w:val="fr-FR"/>
        </w:rPr>
        <w:t xml:space="preserve">, </w:t>
      </w:r>
      <w:r>
        <w:rPr>
          <w:i/>
          <w:lang w:val="fr-FR"/>
        </w:rPr>
        <w:t xml:space="preserve">Iva </w:t>
      </w:r>
      <w:proofErr w:type="spellStart"/>
      <w:r>
        <w:rPr>
          <w:i/>
          <w:lang w:val="fr-FR"/>
        </w:rPr>
        <w:t>Klokocki</w:t>
      </w:r>
      <w:proofErr w:type="spellEnd"/>
      <w:r w:rsidR="00075B7C">
        <w:rPr>
          <w:i/>
          <w:lang w:val="fr-FR"/>
        </w:rPr>
        <w:t xml:space="preserve">, </w:t>
      </w:r>
      <w:r w:rsidR="00075B7C" w:rsidRPr="00B54808">
        <w:rPr>
          <w:i/>
          <w:lang w:val="fr-FR"/>
        </w:rPr>
        <w:t>Claire Maier</w:t>
      </w:r>
    </w:p>
    <w:p w:rsidR="00B54808" w:rsidRDefault="00B54808">
      <w:pPr>
        <w:rPr>
          <w:i/>
          <w:lang w:val="fr-FR"/>
        </w:rPr>
      </w:pPr>
    </w:p>
    <w:p w:rsidR="00B54808" w:rsidRPr="00FF7398" w:rsidRDefault="00FF7398">
      <w:r w:rsidRPr="00FF7398">
        <w:t>Es wird schon gleich dunkel</w:t>
      </w:r>
    </w:p>
    <w:p w:rsidR="00FF7398" w:rsidRDefault="00FF7398">
      <w:pPr>
        <w:rPr>
          <w:i/>
        </w:rPr>
      </w:pPr>
      <w:r w:rsidRPr="00FF7398">
        <w:rPr>
          <w:i/>
        </w:rPr>
        <w:t>Satz</w:t>
      </w:r>
      <w:r>
        <w:rPr>
          <w:i/>
        </w:rPr>
        <w:t>: Felix Groß</w:t>
      </w:r>
    </w:p>
    <w:p w:rsidR="00FF7398" w:rsidRDefault="00FF7398">
      <w:pPr>
        <w:rPr>
          <w:i/>
        </w:rPr>
      </w:pPr>
    </w:p>
    <w:p w:rsidR="00FF7398" w:rsidRDefault="00FF7398">
      <w:r>
        <w:t>Aus einer schönen Rose</w:t>
      </w:r>
    </w:p>
    <w:p w:rsidR="00FF7398" w:rsidRDefault="00FF7398">
      <w:pPr>
        <w:rPr>
          <w:i/>
        </w:rPr>
      </w:pPr>
      <w:r>
        <w:rPr>
          <w:i/>
        </w:rPr>
        <w:t>Satz: Harald Johannes Mann</w:t>
      </w:r>
    </w:p>
    <w:p w:rsidR="00FF7398" w:rsidRDefault="00FF7398">
      <w:pPr>
        <w:rPr>
          <w:i/>
        </w:rPr>
      </w:pPr>
    </w:p>
    <w:p w:rsidR="00FF7398" w:rsidRDefault="00FF7398">
      <w:r>
        <w:t>Andachtsjodler</w:t>
      </w:r>
    </w:p>
    <w:p w:rsidR="00FF7398" w:rsidRDefault="00FF7398">
      <w:pPr>
        <w:rPr>
          <w:i/>
        </w:rPr>
      </w:pPr>
      <w:r>
        <w:rPr>
          <w:i/>
        </w:rPr>
        <w:t>aus Südtirol</w:t>
      </w:r>
    </w:p>
    <w:p w:rsidR="00FF7398" w:rsidRDefault="00FF7398">
      <w:pPr>
        <w:rPr>
          <w:i/>
        </w:rPr>
      </w:pPr>
    </w:p>
    <w:p w:rsidR="00FF7398" w:rsidRPr="00075B7C" w:rsidRDefault="00FF7398">
      <w:r w:rsidRPr="00075B7C">
        <w:t>Stubenmusik</w:t>
      </w:r>
    </w:p>
    <w:p w:rsidR="00FF7398" w:rsidRDefault="00FF7398">
      <w:pPr>
        <w:rPr>
          <w:u w:val="single"/>
        </w:rPr>
      </w:pPr>
    </w:p>
    <w:p w:rsidR="00FF7398" w:rsidRPr="00FF7398" w:rsidRDefault="00FF7398">
      <w:r w:rsidRPr="00FF7398">
        <w:lastRenderedPageBreak/>
        <w:t>Da droben auf dem Berg</w:t>
      </w:r>
    </w:p>
    <w:p w:rsidR="00FF7398" w:rsidRPr="00FF7398" w:rsidRDefault="00FF7398">
      <w:pPr>
        <w:rPr>
          <w:i/>
        </w:rPr>
      </w:pPr>
      <w:r w:rsidRPr="00FF7398">
        <w:rPr>
          <w:i/>
        </w:rPr>
        <w:t>aus Österreich</w:t>
      </w:r>
    </w:p>
    <w:p w:rsidR="00FF7398" w:rsidRDefault="00FF7398"/>
    <w:p w:rsidR="00FF7398" w:rsidRDefault="00FF7398">
      <w:r w:rsidRPr="00FF7398">
        <w:t xml:space="preserve">O du liebes </w:t>
      </w:r>
      <w:proofErr w:type="spellStart"/>
      <w:r w:rsidRPr="00FF7398">
        <w:t>Jesukind</w:t>
      </w:r>
      <w:proofErr w:type="spellEnd"/>
    </w:p>
    <w:p w:rsidR="00FF7398" w:rsidRDefault="00FF7398">
      <w:pPr>
        <w:rPr>
          <w:i/>
        </w:rPr>
      </w:pPr>
      <w:r>
        <w:rPr>
          <w:i/>
        </w:rPr>
        <w:t>aus Österreich</w:t>
      </w:r>
    </w:p>
    <w:p w:rsidR="00FF7398" w:rsidRDefault="00FF7398">
      <w:pPr>
        <w:rPr>
          <w:i/>
        </w:rPr>
      </w:pPr>
    </w:p>
    <w:p w:rsidR="00FF7398" w:rsidRDefault="00FF7398">
      <w:r>
        <w:t>Machet die Tore weit</w:t>
      </w:r>
    </w:p>
    <w:p w:rsidR="00FF7398" w:rsidRDefault="00FF7398">
      <w:pPr>
        <w:rPr>
          <w:i/>
        </w:rPr>
      </w:pPr>
      <w:r>
        <w:rPr>
          <w:i/>
        </w:rPr>
        <w:t>Musik: Manfred Staiger, Satz: Ute Orth</w:t>
      </w:r>
    </w:p>
    <w:p w:rsidR="00FF7398" w:rsidRDefault="00FF7398">
      <w:pPr>
        <w:rPr>
          <w:i/>
        </w:rPr>
      </w:pPr>
    </w:p>
    <w:p w:rsidR="00FF7398" w:rsidRDefault="00FF7398">
      <w:proofErr w:type="spellStart"/>
      <w:r>
        <w:t>Feliz</w:t>
      </w:r>
      <w:proofErr w:type="spellEnd"/>
      <w:r>
        <w:t xml:space="preserve"> </w:t>
      </w:r>
      <w:proofErr w:type="spellStart"/>
      <w:r>
        <w:t>Navidad</w:t>
      </w:r>
      <w:proofErr w:type="spellEnd"/>
    </w:p>
    <w:p w:rsidR="00FF7398" w:rsidRDefault="00FF7398">
      <w:pPr>
        <w:rPr>
          <w:i/>
        </w:rPr>
      </w:pPr>
      <w:r>
        <w:rPr>
          <w:i/>
        </w:rPr>
        <w:t xml:space="preserve">Arrangement: Lorenz </w:t>
      </w:r>
      <w:proofErr w:type="spellStart"/>
      <w:r>
        <w:rPr>
          <w:i/>
        </w:rPr>
        <w:t>Maierhofer</w:t>
      </w:r>
      <w:proofErr w:type="spellEnd"/>
    </w:p>
    <w:p w:rsidR="00FF7398" w:rsidRDefault="00FF7398">
      <w:pPr>
        <w:rPr>
          <w:i/>
        </w:rPr>
      </w:pPr>
    </w:p>
    <w:p w:rsidR="00FF7398" w:rsidRDefault="00FF7398">
      <w:r>
        <w:t>Halleluja</w:t>
      </w:r>
    </w:p>
    <w:p w:rsidR="00FF7398" w:rsidRDefault="00FF7398">
      <w:pPr>
        <w:rPr>
          <w:i/>
        </w:rPr>
      </w:pPr>
      <w:r>
        <w:rPr>
          <w:i/>
        </w:rPr>
        <w:t>Leonard Cohen</w:t>
      </w:r>
    </w:p>
    <w:p w:rsidR="00FF7398" w:rsidRDefault="00FF7398">
      <w:pPr>
        <w:rPr>
          <w:i/>
        </w:rPr>
      </w:pPr>
    </w:p>
    <w:p w:rsidR="00FF7398" w:rsidRPr="00075B7C" w:rsidRDefault="00FF7398">
      <w:r w:rsidRPr="00075B7C">
        <w:t>Stubenmusik</w:t>
      </w:r>
    </w:p>
    <w:p w:rsidR="00FF7398" w:rsidRDefault="00FF7398">
      <w:pPr>
        <w:rPr>
          <w:u w:val="single"/>
        </w:rPr>
      </w:pPr>
    </w:p>
    <w:p w:rsidR="00FF7398" w:rsidRDefault="00FF7398">
      <w:proofErr w:type="spellStart"/>
      <w:r>
        <w:t>Tollite</w:t>
      </w:r>
      <w:proofErr w:type="spellEnd"/>
      <w:r>
        <w:t xml:space="preserve"> </w:t>
      </w:r>
      <w:proofErr w:type="spellStart"/>
      <w:r>
        <w:t>hostias</w:t>
      </w:r>
      <w:proofErr w:type="spellEnd"/>
    </w:p>
    <w:p w:rsidR="00FF7398" w:rsidRDefault="00FF7398">
      <w:pPr>
        <w:rPr>
          <w:i/>
        </w:rPr>
      </w:pPr>
      <w:r>
        <w:rPr>
          <w:i/>
        </w:rPr>
        <w:t>Camille Saint-Saens</w:t>
      </w:r>
    </w:p>
    <w:p w:rsidR="00FF7398" w:rsidRDefault="00FF7398">
      <w:pPr>
        <w:rPr>
          <w:i/>
        </w:rPr>
      </w:pPr>
    </w:p>
    <w:p w:rsidR="00FF7398" w:rsidRDefault="00FF7398">
      <w:r>
        <w:t>Lichterglanz vom Himmelszelt</w:t>
      </w:r>
    </w:p>
    <w:p w:rsidR="00FF7398" w:rsidRDefault="00FF7398">
      <w:pPr>
        <w:rPr>
          <w:i/>
        </w:rPr>
      </w:pPr>
      <w:r>
        <w:rPr>
          <w:i/>
        </w:rPr>
        <w:t xml:space="preserve">Max </w:t>
      </w:r>
      <w:proofErr w:type="spellStart"/>
      <w:r>
        <w:rPr>
          <w:i/>
        </w:rPr>
        <w:t>Welcker</w:t>
      </w:r>
      <w:proofErr w:type="spellEnd"/>
    </w:p>
    <w:p w:rsidR="00FF7398" w:rsidRDefault="00FF7398">
      <w:pPr>
        <w:rPr>
          <w:i/>
        </w:rPr>
      </w:pPr>
    </w:p>
    <w:p w:rsidR="00FF7398" w:rsidRPr="00FF7398" w:rsidRDefault="00FF7398">
      <w:pPr>
        <w:rPr>
          <w:lang w:val="fr-FR"/>
        </w:rPr>
      </w:pPr>
      <w:proofErr w:type="spellStart"/>
      <w:r w:rsidRPr="00FF7398">
        <w:rPr>
          <w:lang w:val="fr-FR"/>
        </w:rPr>
        <w:t>Ubi</w:t>
      </w:r>
      <w:proofErr w:type="spellEnd"/>
      <w:r w:rsidRPr="00FF7398">
        <w:rPr>
          <w:lang w:val="fr-FR"/>
        </w:rPr>
        <w:t xml:space="preserve"> </w:t>
      </w:r>
      <w:proofErr w:type="spellStart"/>
      <w:r w:rsidRPr="00FF7398">
        <w:rPr>
          <w:lang w:val="fr-FR"/>
        </w:rPr>
        <w:t>caritas</w:t>
      </w:r>
      <w:proofErr w:type="spellEnd"/>
      <w:r w:rsidRPr="00FF7398">
        <w:rPr>
          <w:lang w:val="fr-FR"/>
        </w:rPr>
        <w:t xml:space="preserve"> et </w:t>
      </w:r>
      <w:proofErr w:type="spellStart"/>
      <w:r w:rsidRPr="00FF7398">
        <w:rPr>
          <w:lang w:val="fr-FR"/>
        </w:rPr>
        <w:t>amor</w:t>
      </w:r>
      <w:proofErr w:type="spellEnd"/>
    </w:p>
    <w:p w:rsidR="00FF7398" w:rsidRPr="00FF7398" w:rsidRDefault="00FF7398">
      <w:pPr>
        <w:rPr>
          <w:i/>
          <w:lang w:val="fr-FR"/>
        </w:rPr>
      </w:pPr>
      <w:proofErr w:type="spellStart"/>
      <w:r w:rsidRPr="00FF7398">
        <w:rPr>
          <w:i/>
          <w:lang w:val="fr-FR"/>
        </w:rPr>
        <w:t>Hreidar</w:t>
      </w:r>
      <w:proofErr w:type="spellEnd"/>
      <w:r w:rsidRPr="00FF7398">
        <w:rPr>
          <w:i/>
          <w:lang w:val="fr-FR"/>
        </w:rPr>
        <w:t xml:space="preserve"> I</w:t>
      </w:r>
      <w:r>
        <w:rPr>
          <w:i/>
          <w:lang w:val="fr-FR"/>
        </w:rPr>
        <w:t xml:space="preserve">ngo </w:t>
      </w:r>
      <w:proofErr w:type="spellStart"/>
      <w:r>
        <w:rPr>
          <w:i/>
          <w:lang w:val="fr-FR"/>
        </w:rPr>
        <w:t>Thorsteinsson</w:t>
      </w:r>
      <w:proofErr w:type="spellEnd"/>
    </w:p>
    <w:p w:rsidR="00FF7398" w:rsidRPr="00FF7398" w:rsidRDefault="00FF7398">
      <w:pPr>
        <w:rPr>
          <w:lang w:val="fr-FR"/>
        </w:rPr>
      </w:pPr>
    </w:p>
    <w:p w:rsidR="00B54808" w:rsidRPr="00FF7398" w:rsidRDefault="00B54808">
      <w:pPr>
        <w:rPr>
          <w:u w:val="single"/>
          <w:lang w:val="fr-FR"/>
        </w:rPr>
      </w:pPr>
      <w:bookmarkStart w:id="0" w:name="_GoBack"/>
      <w:bookmarkEnd w:id="0"/>
    </w:p>
    <w:p w:rsidR="00B54808" w:rsidRPr="00FF7398" w:rsidRDefault="00B54808">
      <w:pPr>
        <w:rPr>
          <w:i/>
          <w:lang w:val="fr-FR"/>
        </w:rPr>
      </w:pPr>
    </w:p>
    <w:p w:rsidR="00C61C3E" w:rsidRPr="002D32DB" w:rsidRDefault="00C61C3E" w:rsidP="00C61C3E">
      <w:pPr>
        <w:rPr>
          <w:b/>
          <w:lang w:val="en-GB"/>
        </w:rPr>
      </w:pPr>
      <w:proofErr w:type="spellStart"/>
      <w:r w:rsidRPr="002D32DB">
        <w:rPr>
          <w:b/>
          <w:u w:val="single"/>
          <w:lang w:val="en-GB"/>
        </w:rPr>
        <w:t>Ansprechpartner</w:t>
      </w:r>
      <w:proofErr w:type="spellEnd"/>
    </w:p>
    <w:p w:rsidR="00C61C3E" w:rsidRPr="002D32DB" w:rsidRDefault="00C61C3E" w:rsidP="00C61C3E">
      <w:pPr>
        <w:rPr>
          <w:lang w:val="en-GB"/>
        </w:rPr>
      </w:pPr>
    </w:p>
    <w:p w:rsidR="00C61C3E" w:rsidRPr="002D32DB" w:rsidRDefault="00C61C3E" w:rsidP="00C61C3E">
      <w:pPr>
        <w:rPr>
          <w:u w:val="single"/>
          <w:lang w:val="en-GB"/>
        </w:rPr>
      </w:pPr>
      <w:r w:rsidRPr="002D32DB">
        <w:rPr>
          <w:u w:val="single"/>
          <w:lang w:val="en-GB"/>
        </w:rPr>
        <w:t>music and more, Presse</w:t>
      </w:r>
    </w:p>
    <w:p w:rsidR="00C61C3E" w:rsidRPr="002D32DB" w:rsidRDefault="00C61C3E" w:rsidP="00C61C3E">
      <w:pPr>
        <w:rPr>
          <w:lang w:val="en-GB"/>
        </w:rPr>
      </w:pPr>
      <w:r w:rsidRPr="002D32DB">
        <w:rPr>
          <w:lang w:val="en-GB"/>
        </w:rPr>
        <w:t>Matthias Maier, Telefon 07121 81507</w:t>
      </w:r>
    </w:p>
    <w:p w:rsidR="00C61C3E" w:rsidRPr="002D32DB" w:rsidRDefault="00C61C3E" w:rsidP="00C61C3E">
      <w:pPr>
        <w:rPr>
          <w:lang w:val="en-GB"/>
        </w:rPr>
      </w:pPr>
    </w:p>
    <w:p w:rsidR="00C61C3E" w:rsidRPr="00C61C3E" w:rsidRDefault="00C61C3E" w:rsidP="00C61C3E">
      <w:pPr>
        <w:rPr>
          <w:u w:val="single"/>
        </w:rPr>
      </w:pPr>
      <w:r w:rsidRPr="00C61C3E">
        <w:rPr>
          <w:u w:val="single"/>
        </w:rPr>
        <w:t>Chorleiterin</w:t>
      </w:r>
      <w:r w:rsidR="007579DB">
        <w:rPr>
          <w:u w:val="single"/>
        </w:rPr>
        <w:t xml:space="preserve"> / Gesamtleitung</w:t>
      </w:r>
    </w:p>
    <w:p w:rsidR="00C61C3E" w:rsidRPr="00C61C3E" w:rsidRDefault="00C61C3E" w:rsidP="00C61C3E">
      <w:r w:rsidRPr="00C61C3E">
        <w:t>Brigitte Neumann, Telefon 07121 52872</w:t>
      </w:r>
    </w:p>
    <w:p w:rsidR="00C61C3E" w:rsidRPr="00C61C3E" w:rsidRDefault="00C61C3E" w:rsidP="00C61C3E"/>
    <w:p w:rsidR="00C61C3E" w:rsidRPr="00C61C3E" w:rsidRDefault="00C61C3E" w:rsidP="00C61C3E">
      <w:r w:rsidRPr="00C61C3E">
        <w:t xml:space="preserve">Per Email ist der Verein unter </w:t>
      </w:r>
      <w:hyperlink r:id="rId7" w:history="1">
        <w:r w:rsidRPr="00C61C3E">
          <w:rPr>
            <w:rStyle w:val="Hyperlink"/>
          </w:rPr>
          <w:t>info@gesangverein-eningen.de</w:t>
        </w:r>
      </w:hyperlink>
      <w:r w:rsidRPr="00C61C3E">
        <w:t xml:space="preserve"> erreichbar.</w:t>
      </w:r>
    </w:p>
    <w:p w:rsidR="00C61C3E" w:rsidRPr="00C61C3E" w:rsidRDefault="00C61C3E"/>
    <w:sectPr w:rsidR="00C61C3E" w:rsidRPr="00C61C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64"/>
    <w:rsid w:val="0001024A"/>
    <w:rsid w:val="00075B7C"/>
    <w:rsid w:val="00185CC5"/>
    <w:rsid w:val="002C00FD"/>
    <w:rsid w:val="002D32DB"/>
    <w:rsid w:val="00373556"/>
    <w:rsid w:val="005405EC"/>
    <w:rsid w:val="005A5FAA"/>
    <w:rsid w:val="006B1AE4"/>
    <w:rsid w:val="006E544C"/>
    <w:rsid w:val="007301BB"/>
    <w:rsid w:val="0073198C"/>
    <w:rsid w:val="007579DB"/>
    <w:rsid w:val="00840349"/>
    <w:rsid w:val="008E3BFE"/>
    <w:rsid w:val="00904564"/>
    <w:rsid w:val="00960A65"/>
    <w:rsid w:val="009A5641"/>
    <w:rsid w:val="009F73C2"/>
    <w:rsid w:val="00A574F7"/>
    <w:rsid w:val="00B54808"/>
    <w:rsid w:val="00C226E4"/>
    <w:rsid w:val="00C61C3E"/>
    <w:rsid w:val="00D0549D"/>
    <w:rsid w:val="00EE7F34"/>
    <w:rsid w:val="00FF7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E8FF2-FEA1-4132-82F5-5E1D8773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5FAA"/>
    <w:rPr>
      <w:color w:val="0563C1" w:themeColor="hyperlink"/>
      <w:u w:val="single"/>
    </w:rPr>
  </w:style>
  <w:style w:type="paragraph" w:styleId="Sprechblasentext">
    <w:name w:val="Balloon Text"/>
    <w:basedOn w:val="Standard"/>
    <w:link w:val="SprechblasentextZchn"/>
    <w:uiPriority w:val="99"/>
    <w:semiHidden/>
    <w:unhideWhenUsed/>
    <w:rsid w:val="00EE7F3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7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esangverein-en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orgemeinschaft-stwolfgang-reutlingen.de/" TargetMode="External"/><Relationship Id="rId5" Type="http://schemas.openxmlformats.org/officeDocument/2006/relationships/hyperlink" Target="http://www.gesangverein-eninge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E0F40-8F2E-4FA9-9AD2-2CE4AC6E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3A73FF91</Template>
  <TotalTime>0</TotalTime>
  <Pages>3</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Maritim Hotelges.mbH</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Maier</dc:creator>
  <cp:keywords/>
  <dc:description/>
  <cp:lastModifiedBy>Matthias Maier</cp:lastModifiedBy>
  <cp:revision>5</cp:revision>
  <cp:lastPrinted>2018-12-05T07:21:00Z</cp:lastPrinted>
  <dcterms:created xsi:type="dcterms:W3CDTF">2023-12-08T07:12:00Z</dcterms:created>
  <dcterms:modified xsi:type="dcterms:W3CDTF">2023-12-08T12:24:00Z</dcterms:modified>
</cp:coreProperties>
</file>